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18" w:rsidRPr="00AA2C73" w:rsidRDefault="00506418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Выписка из 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протокол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27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/2012</w:t>
      </w:r>
    </w:p>
    <w:p w:rsidR="00506418" w:rsidRPr="006456FF" w:rsidRDefault="00506418" w:rsidP="006456FF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36"/>
          <w:sz w:val="24"/>
          <w:szCs w:val="24"/>
        </w:rPr>
      </w:pPr>
      <w:r w:rsidRPr="006456FF">
        <w:rPr>
          <w:rFonts w:ascii="Times New Roman" w:hAnsi="Times New Roman" w:cs="Times New Roman"/>
          <w:b w:val="0"/>
          <w:kern w:val="36"/>
          <w:sz w:val="24"/>
          <w:szCs w:val="24"/>
        </w:rPr>
        <w:t>подведения итогов рассмотрения заявок на участие в запросе предложений на право заключения договора на выполнение общестроительных работ на 6-ой лестничной клетке с 1-го по 11-й этаж центральной части корпуса № 16 по адресу: г. Москва, Ленинградский проспект, дом 80</w:t>
      </w:r>
    </w:p>
    <w:p w:rsidR="00506418" w:rsidRDefault="00506418" w:rsidP="006136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506418" w:rsidRDefault="00506418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04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декабря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2012</w:t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г. Москва </w:t>
      </w:r>
    </w:p>
    <w:p w:rsidR="00506418" w:rsidRDefault="00506418" w:rsidP="006456FF">
      <w:pPr>
        <w:spacing w:before="300" w:after="0" w:line="240" w:lineRule="auto"/>
        <w:jc w:val="both"/>
        <w:outlineLvl w:val="2"/>
        <w:rPr>
          <w:rFonts w:ascii="Arial" w:hAnsi="Arial" w:cs="Arial"/>
          <w:color w:val="1C688C"/>
          <w:sz w:val="20"/>
          <w:szCs w:val="20"/>
          <w:shd w:val="clear" w:color="auto" w:fill="DEEFF6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6456FF">
        <w:rPr>
          <w:rFonts w:ascii="Times New Roman" w:hAnsi="Times New Roman"/>
          <w:bCs/>
          <w:kern w:val="36"/>
          <w:sz w:val="24"/>
          <w:szCs w:val="24"/>
          <w:lang w:eastAsia="ru-RU"/>
        </w:rPr>
        <w:t>Запрос предложений на право заключения договора на выполнение общестроительных работ на 6-ой лестничной клетке с 1-го по 11-й этаж центральной части корпуса № 16 по адресу: г. Москва, Ленинградский проспект, дом 80</w:t>
      </w:r>
    </w:p>
    <w:p w:rsidR="00506418" w:rsidRPr="00AA2C73" w:rsidRDefault="00506418" w:rsidP="006456FF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506418" w:rsidRDefault="00506418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6456FF">
        <w:rPr>
          <w:rFonts w:ascii="Times New Roman" w:hAnsi="Times New Roman"/>
          <w:kern w:val="36"/>
          <w:sz w:val="24"/>
          <w:szCs w:val="24"/>
        </w:rPr>
        <w:t>выполнение общестроительных работ на 6-ой лестничной клетке с 1-го по 11-й этаж центральной части корпуса № 16 по адресу: г. Москва, Ленинградский проспект, дом 80</w:t>
      </w:r>
    </w:p>
    <w:p w:rsidR="00506418" w:rsidRPr="002713DA" w:rsidRDefault="00506418" w:rsidP="002713DA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>, включая НДС: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13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8 392 562 (восемь миллионов триста девяносто две тысячи пятьсот шестьдесят два) рубля 86 копейки, в т.ч. НДС.  </w:t>
      </w:r>
    </w:p>
    <w:p w:rsidR="00506418" w:rsidRPr="002713DA" w:rsidRDefault="00506418" w:rsidP="002713DA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2713DA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является предельной и включает в себя стоимость работ по договору, любые затраты Подрядчика необходимые для выполнения обязательств по Договору, в том числе поставка материалов (с учетом транспортных расходов на их доставку), любые налоги, сборы, пошлины и иные обязательные платежи, взимаемые при выполнении подрядчиком работ по договору.</w:t>
      </w:r>
    </w:p>
    <w:p w:rsidR="00506418" w:rsidRPr="000C1ED2" w:rsidRDefault="00506418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27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/2012 от </w:t>
      </w:r>
      <w:r>
        <w:rPr>
          <w:rFonts w:ascii="Times New Roman" w:hAnsi="Times New Roman"/>
          <w:bCs/>
          <w:sz w:val="24"/>
          <w:szCs w:val="24"/>
          <w:lang w:eastAsia="ru-RU"/>
        </w:rPr>
        <w:t>30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506418" w:rsidRPr="00DA6508" w:rsidRDefault="00506418" w:rsidP="004B449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</w:t>
      </w:r>
      <w:r w:rsidRPr="002713DA">
        <w:rPr>
          <w:rFonts w:ascii="Times New Roman" w:hAnsi="Times New Roman"/>
          <w:sz w:val="24"/>
          <w:szCs w:val="24"/>
          <w:lang w:eastAsia="ru-RU"/>
        </w:rPr>
        <w:t>на право заключения договора на выполнение общестроительных работ на 6-ой лестничной клетке с 1-го по 11-й этаж центральной части корпуса № 16 по адресу: г. Москва, Ленинградский проспект, дом 80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состоявшейся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04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декабря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к рассмотрению приняты заявки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следующих участников процедуры размещения заказа:</w:t>
      </w:r>
    </w:p>
    <w:tbl>
      <w:tblPr>
        <w:tblW w:w="10401" w:type="dxa"/>
        <w:jc w:val="center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2640"/>
        <w:gridCol w:w="2995"/>
        <w:gridCol w:w="1815"/>
        <w:gridCol w:w="2267"/>
      </w:tblGrid>
      <w:tr w:rsidR="00506418" w:rsidRPr="00AA2C73" w:rsidTr="006E4689">
        <w:trPr>
          <w:jc w:val="center"/>
        </w:trPr>
        <w:tc>
          <w:tcPr>
            <w:tcW w:w="684" w:type="dxa"/>
            <w:vAlign w:val="center"/>
          </w:tcPr>
          <w:p w:rsidR="00506418" w:rsidRPr="00AA2C73" w:rsidRDefault="00506418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506418" w:rsidRPr="00AA2C73" w:rsidRDefault="00506418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06418" w:rsidRPr="00AA2C73" w:rsidRDefault="00506418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640" w:type="dxa"/>
            <w:vAlign w:val="center"/>
          </w:tcPr>
          <w:p w:rsidR="00506418" w:rsidRPr="00AA2C73" w:rsidRDefault="00506418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 участника процедуры  размещения заказа</w:t>
            </w:r>
          </w:p>
        </w:tc>
        <w:tc>
          <w:tcPr>
            <w:tcW w:w="2995" w:type="dxa"/>
            <w:vAlign w:val="center"/>
          </w:tcPr>
          <w:p w:rsidR="00506418" w:rsidRPr="00AA2C73" w:rsidRDefault="00506418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заявки на участие в запросе предложений</w:t>
            </w: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руб. с НДС</w:t>
            </w:r>
          </w:p>
        </w:tc>
        <w:tc>
          <w:tcPr>
            <w:tcW w:w="1815" w:type="dxa"/>
          </w:tcPr>
          <w:p w:rsidR="00506418" w:rsidRPr="00AA2C73" w:rsidRDefault="00506418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2267" w:type="dxa"/>
            <w:vAlign w:val="center"/>
          </w:tcPr>
          <w:p w:rsidR="00506418" w:rsidRPr="00AA2C73" w:rsidRDefault="00506418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предоставления гарантии качества выполненных работ </w:t>
            </w:r>
          </w:p>
        </w:tc>
      </w:tr>
      <w:tr w:rsidR="00506418" w:rsidRPr="00AA2C73" w:rsidTr="00166E2F">
        <w:trPr>
          <w:jc w:val="center"/>
        </w:trPr>
        <w:tc>
          <w:tcPr>
            <w:tcW w:w="684" w:type="dxa"/>
            <w:vAlign w:val="center"/>
          </w:tcPr>
          <w:p w:rsidR="00506418" w:rsidRPr="00AA2C73" w:rsidRDefault="00506418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vAlign w:val="center"/>
          </w:tcPr>
          <w:p w:rsidR="00506418" w:rsidRDefault="00506418" w:rsidP="0016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«Компания Стройгранд»</w:t>
            </w:r>
          </w:p>
          <w:p w:rsidR="00506418" w:rsidRPr="002A56A7" w:rsidRDefault="00506418" w:rsidP="0016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5190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125190,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Ленинградский пр-т, д.80, корп. 5А, комн. 12</w:t>
            </w:r>
          </w:p>
        </w:tc>
        <w:tc>
          <w:tcPr>
            <w:tcW w:w="2995" w:type="dxa"/>
            <w:vAlign w:val="center"/>
          </w:tcPr>
          <w:p w:rsidR="00506418" w:rsidRPr="00AA2C73" w:rsidRDefault="00506418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8 216 732,81  (восемь миллионов двести шестнадцать тысяч семьсот тридцать два) рубля 81 коп., включая НДС – 18%- 1 253 399,92</w:t>
            </w:r>
          </w:p>
        </w:tc>
        <w:tc>
          <w:tcPr>
            <w:tcW w:w="1815" w:type="dxa"/>
            <w:vAlign w:val="center"/>
          </w:tcPr>
          <w:p w:rsidR="00506418" w:rsidRPr="00D328EB" w:rsidRDefault="00506418" w:rsidP="0021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дней с момента подписания договора</w:t>
            </w:r>
          </w:p>
        </w:tc>
        <w:tc>
          <w:tcPr>
            <w:tcW w:w="2267" w:type="dxa"/>
            <w:vAlign w:val="center"/>
          </w:tcPr>
          <w:p w:rsidR="00506418" w:rsidRPr="00D328EB" w:rsidRDefault="00506418" w:rsidP="0021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месяца</w:t>
            </w:r>
          </w:p>
        </w:tc>
      </w:tr>
      <w:tr w:rsidR="00506418" w:rsidRPr="00AA2C73" w:rsidTr="00166E2F">
        <w:trPr>
          <w:jc w:val="center"/>
        </w:trPr>
        <w:tc>
          <w:tcPr>
            <w:tcW w:w="684" w:type="dxa"/>
            <w:vAlign w:val="center"/>
          </w:tcPr>
          <w:p w:rsidR="00506418" w:rsidRPr="00AA2C73" w:rsidRDefault="00506418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vAlign w:val="center"/>
          </w:tcPr>
          <w:p w:rsidR="00506418" w:rsidRDefault="00506418" w:rsidP="0016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«Строй Перспектива»</w:t>
            </w:r>
          </w:p>
          <w:p w:rsidR="00506418" w:rsidRPr="002A56A7" w:rsidRDefault="00506418" w:rsidP="0016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7006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127006,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.Москва, переулок Весковский , д.6, офис 7</w:t>
            </w:r>
          </w:p>
        </w:tc>
        <w:tc>
          <w:tcPr>
            <w:tcW w:w="2995" w:type="dxa"/>
            <w:vAlign w:val="center"/>
          </w:tcPr>
          <w:p w:rsidR="00506418" w:rsidRPr="00AA2C73" w:rsidRDefault="00506418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8 292 562,00 (Восемь миллионов двести девяносто две тысячи пятьсот шестьдесят два) рубля 00 коп. </w:t>
            </w:r>
          </w:p>
        </w:tc>
        <w:tc>
          <w:tcPr>
            <w:tcW w:w="1815" w:type="dxa"/>
          </w:tcPr>
          <w:p w:rsidR="00506418" w:rsidRPr="006E4689" w:rsidRDefault="00506418" w:rsidP="006E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6418" w:rsidRDefault="00506418" w:rsidP="006E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6418" w:rsidRPr="006E4689" w:rsidRDefault="00506418" w:rsidP="006E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40F">
              <w:rPr>
                <w:rFonts w:ascii="Times New Roman" w:hAnsi="Times New Roman"/>
                <w:sz w:val="24"/>
                <w:szCs w:val="24"/>
                <w:lang w:eastAsia="ru-RU"/>
              </w:rPr>
              <w:t>45 дней</w:t>
            </w:r>
          </w:p>
        </w:tc>
        <w:tc>
          <w:tcPr>
            <w:tcW w:w="2267" w:type="dxa"/>
            <w:vAlign w:val="center"/>
          </w:tcPr>
          <w:p w:rsidR="00506418" w:rsidRPr="006E4689" w:rsidRDefault="00506418" w:rsidP="006E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</w:tr>
    </w:tbl>
    <w:p w:rsidR="00506418" w:rsidRDefault="00506418" w:rsidP="007A6D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06418" w:rsidRPr="006E4689" w:rsidRDefault="00506418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заявок на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участие в запросе предложений </w:t>
      </w:r>
      <w:r w:rsidRPr="006E4689">
        <w:rPr>
          <w:rFonts w:ascii="Times New Roman" w:hAnsi="Times New Roman"/>
          <w:sz w:val="24"/>
          <w:szCs w:val="24"/>
          <w:lang w:eastAsia="ru-RU"/>
        </w:rPr>
        <w:t>на право заключения договора на выполнение общестроительных работ на 6-ой лестничной клетке с 1-го по 11-й этаж центральной части корпуса № 16 по адресу: г. Москва, Ленинградский проспект, дом 80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E4689">
        <w:rPr>
          <w:rFonts w:ascii="Times New Roman" w:hAnsi="Times New Roman"/>
          <w:sz w:val="24"/>
          <w:szCs w:val="24"/>
          <w:lang w:eastAsia="ru-RU"/>
        </w:rPr>
        <w:t>комиссией приняты следующие решения:</w:t>
      </w:r>
    </w:p>
    <w:p w:rsidR="00506418" w:rsidRPr="00D33BB5" w:rsidRDefault="00506418" w:rsidP="007A6D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06418" w:rsidRDefault="00506418" w:rsidP="006E468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 к участию в запросе предложений участников ООО «Компания Стройгранд» и ООО «Строй Перспектива».</w:t>
      </w:r>
    </w:p>
    <w:p w:rsidR="00506418" w:rsidRPr="00571C87" w:rsidRDefault="00506418" w:rsidP="00522D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Заключить договор с участником предложившим лучшие условия исполнения договора -ООО «Компания Стройгранд».</w:t>
      </w:r>
    </w:p>
    <w:p w:rsidR="00506418" w:rsidRPr="004C78C8" w:rsidRDefault="00506418" w:rsidP="004C78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418" w:rsidRPr="00AA2C73" w:rsidRDefault="00506418" w:rsidP="00897BC1">
      <w:pPr>
        <w:spacing w:after="0" w:line="240" w:lineRule="auto"/>
        <w:jc w:val="both"/>
        <w:rPr>
          <w:lang w:eastAsia="ru-RU"/>
        </w:rPr>
      </w:pPr>
    </w:p>
    <w:sectPr w:rsidR="00506418" w:rsidRPr="00AA2C73" w:rsidSect="00F766E7">
      <w:footerReference w:type="default" r:id="rId7"/>
      <w:pgSz w:w="11906" w:h="16838"/>
      <w:pgMar w:top="539" w:right="796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18" w:rsidRDefault="00506418">
      <w:r>
        <w:separator/>
      </w:r>
    </w:p>
  </w:endnote>
  <w:endnote w:type="continuationSeparator" w:id="0">
    <w:p w:rsidR="00506418" w:rsidRDefault="0050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18" w:rsidRPr="004F0E15" w:rsidRDefault="00506418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</w:t>
    </w:r>
  </w:p>
  <w:p w:rsidR="00506418" w:rsidRPr="004C78C8" w:rsidRDefault="00506418" w:rsidP="00AA2C73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Выписка из </w:t>
    </w:r>
    <w:r w:rsidRPr="004C78C8">
      <w:rPr>
        <w:rFonts w:ascii="Times New Roman" w:hAnsi="Times New Roman" w:cs="Times New Roman"/>
        <w:b w:val="0"/>
        <w:kern w:val="36"/>
        <w:sz w:val="16"/>
        <w:szCs w:val="16"/>
      </w:rPr>
      <w:t>протокол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а </w:t>
    </w:r>
    <w:r w:rsidRPr="004C78C8">
      <w:rPr>
        <w:rFonts w:ascii="Times New Roman" w:hAnsi="Times New Roman" w:cs="Times New Roman"/>
        <w:b w:val="0"/>
        <w:kern w:val="36"/>
        <w:sz w:val="16"/>
        <w:szCs w:val="16"/>
      </w:rPr>
      <w:t xml:space="preserve"> № </w:t>
    </w:r>
    <w:r>
      <w:rPr>
        <w:rFonts w:ascii="Times New Roman" w:hAnsi="Times New Roman" w:cs="Times New Roman"/>
        <w:b w:val="0"/>
        <w:kern w:val="36"/>
        <w:sz w:val="16"/>
        <w:szCs w:val="16"/>
      </w:rPr>
      <w:t>27</w:t>
    </w:r>
    <w:r w:rsidRPr="004C78C8">
      <w:rPr>
        <w:rFonts w:ascii="Times New Roman" w:hAnsi="Times New Roman" w:cs="Times New Roman"/>
        <w:b w:val="0"/>
        <w:kern w:val="36"/>
        <w:sz w:val="16"/>
        <w:szCs w:val="16"/>
      </w:rPr>
      <w:t>/2012</w:t>
    </w:r>
  </w:p>
  <w:p w:rsidR="00506418" w:rsidRPr="006E4689" w:rsidRDefault="00506418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4F0E15">
      <w:rPr>
        <w:rFonts w:ascii="Times New Roman" w:hAnsi="Times New Roman" w:cs="Times New Roman"/>
        <w:b w:val="0"/>
        <w:kern w:val="36"/>
        <w:sz w:val="16"/>
        <w:szCs w:val="16"/>
      </w:rPr>
      <w:t xml:space="preserve">подведения итогов рассмотрения заявок на участие в запросе предложений </w:t>
    </w:r>
    <w:r w:rsidRPr="006E4689">
      <w:rPr>
        <w:rFonts w:ascii="Times New Roman" w:hAnsi="Times New Roman" w:cs="Times New Roman"/>
        <w:b w:val="0"/>
        <w:kern w:val="36"/>
        <w:sz w:val="16"/>
        <w:szCs w:val="16"/>
      </w:rPr>
      <w:t>на право заключения договора на выполнение общестроительных работ на 6-ой лестничной клетке с 1-го по 11-й этаж центральной части корпуса № 16 по адресу: г. Москва, Ленинградский проспект, дом 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18" w:rsidRDefault="00506418">
      <w:r>
        <w:separator/>
      </w:r>
    </w:p>
  </w:footnote>
  <w:footnote w:type="continuationSeparator" w:id="0">
    <w:p w:rsidR="00506418" w:rsidRDefault="00506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D3F"/>
    <w:rsid w:val="00024263"/>
    <w:rsid w:val="000300CF"/>
    <w:rsid w:val="00053E6D"/>
    <w:rsid w:val="00054FCC"/>
    <w:rsid w:val="00071E3B"/>
    <w:rsid w:val="00082474"/>
    <w:rsid w:val="000836ED"/>
    <w:rsid w:val="00095A3A"/>
    <w:rsid w:val="000A51C8"/>
    <w:rsid w:val="000B700D"/>
    <w:rsid w:val="000C1ED2"/>
    <w:rsid w:val="000F18C4"/>
    <w:rsid w:val="00105ECA"/>
    <w:rsid w:val="001208A5"/>
    <w:rsid w:val="0012601D"/>
    <w:rsid w:val="00132471"/>
    <w:rsid w:val="0014486E"/>
    <w:rsid w:val="00156F55"/>
    <w:rsid w:val="00166E2F"/>
    <w:rsid w:val="00183B1A"/>
    <w:rsid w:val="00197738"/>
    <w:rsid w:val="001B04F7"/>
    <w:rsid w:val="001B11F0"/>
    <w:rsid w:val="001B2FDE"/>
    <w:rsid w:val="001B3EEB"/>
    <w:rsid w:val="001E00A0"/>
    <w:rsid w:val="001F10A9"/>
    <w:rsid w:val="00211FBA"/>
    <w:rsid w:val="00212C07"/>
    <w:rsid w:val="00222F44"/>
    <w:rsid w:val="00226BF2"/>
    <w:rsid w:val="00264C7B"/>
    <w:rsid w:val="0027002B"/>
    <w:rsid w:val="002713DA"/>
    <w:rsid w:val="00272694"/>
    <w:rsid w:val="002A35D3"/>
    <w:rsid w:val="002A56A7"/>
    <w:rsid w:val="002B5CD3"/>
    <w:rsid w:val="002D1036"/>
    <w:rsid w:val="002F262C"/>
    <w:rsid w:val="002F3DB7"/>
    <w:rsid w:val="00303F2F"/>
    <w:rsid w:val="00336130"/>
    <w:rsid w:val="00345377"/>
    <w:rsid w:val="00355A93"/>
    <w:rsid w:val="003672C5"/>
    <w:rsid w:val="00396541"/>
    <w:rsid w:val="003A15A2"/>
    <w:rsid w:val="003C4FF2"/>
    <w:rsid w:val="003C74E1"/>
    <w:rsid w:val="003D2E64"/>
    <w:rsid w:val="003E2855"/>
    <w:rsid w:val="003F1C87"/>
    <w:rsid w:val="003F3852"/>
    <w:rsid w:val="003F4F4B"/>
    <w:rsid w:val="004128F6"/>
    <w:rsid w:val="0041644A"/>
    <w:rsid w:val="004246B8"/>
    <w:rsid w:val="004537C1"/>
    <w:rsid w:val="00464FE9"/>
    <w:rsid w:val="00476A28"/>
    <w:rsid w:val="00480C18"/>
    <w:rsid w:val="004B449B"/>
    <w:rsid w:val="004B4FE0"/>
    <w:rsid w:val="004C6FF5"/>
    <w:rsid w:val="004C78C8"/>
    <w:rsid w:val="004D102B"/>
    <w:rsid w:val="004D208F"/>
    <w:rsid w:val="004D4E18"/>
    <w:rsid w:val="004D5CCC"/>
    <w:rsid w:val="004D5FF6"/>
    <w:rsid w:val="004F0E15"/>
    <w:rsid w:val="0050178A"/>
    <w:rsid w:val="00506418"/>
    <w:rsid w:val="005143F1"/>
    <w:rsid w:val="005207DE"/>
    <w:rsid w:val="00522DFF"/>
    <w:rsid w:val="00523B4F"/>
    <w:rsid w:val="00533D65"/>
    <w:rsid w:val="00546458"/>
    <w:rsid w:val="005514F4"/>
    <w:rsid w:val="00554E75"/>
    <w:rsid w:val="00571C87"/>
    <w:rsid w:val="005743D5"/>
    <w:rsid w:val="0059681A"/>
    <w:rsid w:val="00597298"/>
    <w:rsid w:val="005A745A"/>
    <w:rsid w:val="005B152A"/>
    <w:rsid w:val="005C261B"/>
    <w:rsid w:val="005C7571"/>
    <w:rsid w:val="005D0C7D"/>
    <w:rsid w:val="005D2337"/>
    <w:rsid w:val="005E481C"/>
    <w:rsid w:val="006136A8"/>
    <w:rsid w:val="00621C2D"/>
    <w:rsid w:val="006265B1"/>
    <w:rsid w:val="00635401"/>
    <w:rsid w:val="00640800"/>
    <w:rsid w:val="006456FF"/>
    <w:rsid w:val="006607C9"/>
    <w:rsid w:val="006646A3"/>
    <w:rsid w:val="00694A25"/>
    <w:rsid w:val="00696875"/>
    <w:rsid w:val="006E2FFA"/>
    <w:rsid w:val="006E4689"/>
    <w:rsid w:val="00710C95"/>
    <w:rsid w:val="00713966"/>
    <w:rsid w:val="00722452"/>
    <w:rsid w:val="00751112"/>
    <w:rsid w:val="0077734D"/>
    <w:rsid w:val="007A4F02"/>
    <w:rsid w:val="007A6D35"/>
    <w:rsid w:val="007B439C"/>
    <w:rsid w:val="007C05BB"/>
    <w:rsid w:val="007D4B71"/>
    <w:rsid w:val="007D528F"/>
    <w:rsid w:val="007E266A"/>
    <w:rsid w:val="007E2B8F"/>
    <w:rsid w:val="007E6F57"/>
    <w:rsid w:val="008079E5"/>
    <w:rsid w:val="00807C59"/>
    <w:rsid w:val="00823CC7"/>
    <w:rsid w:val="008725CC"/>
    <w:rsid w:val="008868BF"/>
    <w:rsid w:val="008929A2"/>
    <w:rsid w:val="00897BC1"/>
    <w:rsid w:val="008C7AC5"/>
    <w:rsid w:val="008D1BD7"/>
    <w:rsid w:val="008F16A2"/>
    <w:rsid w:val="00900B5E"/>
    <w:rsid w:val="0090639D"/>
    <w:rsid w:val="00925842"/>
    <w:rsid w:val="00935D5A"/>
    <w:rsid w:val="00942D0C"/>
    <w:rsid w:val="0096304A"/>
    <w:rsid w:val="00964466"/>
    <w:rsid w:val="00966398"/>
    <w:rsid w:val="009826BB"/>
    <w:rsid w:val="0098758D"/>
    <w:rsid w:val="009D7084"/>
    <w:rsid w:val="00A12E72"/>
    <w:rsid w:val="00A23A02"/>
    <w:rsid w:val="00A31B2D"/>
    <w:rsid w:val="00A5463C"/>
    <w:rsid w:val="00A5600F"/>
    <w:rsid w:val="00A75428"/>
    <w:rsid w:val="00A761EA"/>
    <w:rsid w:val="00A971D3"/>
    <w:rsid w:val="00AA2C73"/>
    <w:rsid w:val="00AB23A9"/>
    <w:rsid w:val="00AD62BA"/>
    <w:rsid w:val="00B00FBF"/>
    <w:rsid w:val="00B039DE"/>
    <w:rsid w:val="00B15D1F"/>
    <w:rsid w:val="00B309F5"/>
    <w:rsid w:val="00B440B9"/>
    <w:rsid w:val="00B83DB7"/>
    <w:rsid w:val="00B840D0"/>
    <w:rsid w:val="00B841F3"/>
    <w:rsid w:val="00B9358A"/>
    <w:rsid w:val="00B9592F"/>
    <w:rsid w:val="00B96E2C"/>
    <w:rsid w:val="00BA1A86"/>
    <w:rsid w:val="00BD0558"/>
    <w:rsid w:val="00BD0FEB"/>
    <w:rsid w:val="00BF2DE1"/>
    <w:rsid w:val="00BF5A85"/>
    <w:rsid w:val="00C01D05"/>
    <w:rsid w:val="00C26AA0"/>
    <w:rsid w:val="00C370E1"/>
    <w:rsid w:val="00C4237C"/>
    <w:rsid w:val="00C72ED2"/>
    <w:rsid w:val="00C823B7"/>
    <w:rsid w:val="00C823F7"/>
    <w:rsid w:val="00C85CAB"/>
    <w:rsid w:val="00C940F6"/>
    <w:rsid w:val="00CA6200"/>
    <w:rsid w:val="00CE5F5E"/>
    <w:rsid w:val="00D328EB"/>
    <w:rsid w:val="00D33BB5"/>
    <w:rsid w:val="00D3428D"/>
    <w:rsid w:val="00D44C44"/>
    <w:rsid w:val="00D53D1D"/>
    <w:rsid w:val="00D67E75"/>
    <w:rsid w:val="00D92004"/>
    <w:rsid w:val="00DA06FE"/>
    <w:rsid w:val="00DA6508"/>
    <w:rsid w:val="00DB29F4"/>
    <w:rsid w:val="00DB340F"/>
    <w:rsid w:val="00DB5FFF"/>
    <w:rsid w:val="00DE7D39"/>
    <w:rsid w:val="00E026AE"/>
    <w:rsid w:val="00E0674E"/>
    <w:rsid w:val="00E539C5"/>
    <w:rsid w:val="00E63310"/>
    <w:rsid w:val="00E645F3"/>
    <w:rsid w:val="00E6666E"/>
    <w:rsid w:val="00E748C9"/>
    <w:rsid w:val="00E77597"/>
    <w:rsid w:val="00E81325"/>
    <w:rsid w:val="00E90E55"/>
    <w:rsid w:val="00EA4426"/>
    <w:rsid w:val="00EB2079"/>
    <w:rsid w:val="00EB5108"/>
    <w:rsid w:val="00EB6B76"/>
    <w:rsid w:val="00EC318F"/>
    <w:rsid w:val="00ED27FF"/>
    <w:rsid w:val="00F068E6"/>
    <w:rsid w:val="00F137B3"/>
    <w:rsid w:val="00F1568E"/>
    <w:rsid w:val="00F22CCE"/>
    <w:rsid w:val="00F22CEC"/>
    <w:rsid w:val="00F45F5D"/>
    <w:rsid w:val="00F544AF"/>
    <w:rsid w:val="00F558D4"/>
    <w:rsid w:val="00F766E7"/>
    <w:rsid w:val="00F911B2"/>
    <w:rsid w:val="00F924F1"/>
    <w:rsid w:val="00FB7ACB"/>
    <w:rsid w:val="00FD282B"/>
    <w:rsid w:val="00FE5FF8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402</TotalTime>
  <Pages>2</Pages>
  <Words>475</Words>
  <Characters>2714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Виктория В. Бердыкина</cp:lastModifiedBy>
  <cp:revision>24</cp:revision>
  <cp:lastPrinted>2012-11-06T12:05:00Z</cp:lastPrinted>
  <dcterms:created xsi:type="dcterms:W3CDTF">2012-09-18T05:42:00Z</dcterms:created>
  <dcterms:modified xsi:type="dcterms:W3CDTF">2012-12-05T13:07:00Z</dcterms:modified>
</cp:coreProperties>
</file>